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B7772" w14:textId="77777777" w:rsidR="00537AAE" w:rsidRDefault="00537AAE">
      <w:pPr>
        <w:pStyle w:val="Englishbodytext"/>
        <w:ind w:right="98"/>
        <w:jc w:val="center"/>
        <w:rPr>
          <w:rFonts w:ascii="Comic Sans MS" w:hAnsi="Comic Sans MS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537AAE" w14:paraId="41778162" w14:textId="77777777" w:rsidTr="000C54B0">
        <w:trPr>
          <w:trHeight w:val="3312"/>
        </w:trPr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5E331AC" w14:textId="1BCF9614" w:rsidR="00537AAE" w:rsidRDefault="00C87D30" w:rsidP="0079386E">
            <w:pPr>
              <w:bidi w:val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s</w:t>
            </w:r>
            <w:r w:rsidR="00BD79F8">
              <w:rPr>
                <w:rFonts w:ascii="Comic Sans MS" w:hAnsi="Comic Sans MS"/>
                <w:b/>
                <w:bCs/>
                <w:sz w:val="28"/>
                <w:szCs w:val="28"/>
              </w:rPr>
              <w:t>o</w:t>
            </w:r>
          </w:p>
          <w:p w14:paraId="27F5793D" w14:textId="77777777" w:rsidR="00537AAE" w:rsidRDefault="00537AAE">
            <w:pPr>
              <w:bidi w:val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2D3EF477" w14:textId="77777777" w:rsidR="000C54B0" w:rsidRDefault="000C54B0" w:rsidP="000C54B0">
            <w:pPr>
              <w:bidi w:val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14EC2E67" w14:textId="372D4D20" w:rsidR="00537AAE" w:rsidRDefault="004A5C1F">
            <w:pPr>
              <w:bidi w:val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b</w:t>
            </w:r>
            <w:r w:rsidR="00935F4F">
              <w:rPr>
                <w:rFonts w:ascii="Comic Sans MS" w:hAnsi="Comic Sans MS"/>
                <w:b/>
                <w:bCs/>
                <w:sz w:val="28"/>
                <w:szCs w:val="28"/>
              </w:rPr>
              <w:t>oss</w:t>
            </w:r>
            <w:r w:rsidR="00537AAE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             </w:t>
            </w:r>
            <w:r w:rsidR="00B5257F">
              <w:rPr>
                <w:rFonts w:ascii="Comic Sans MS" w:hAnsi="Comic Sans MS"/>
                <w:b/>
                <w:bCs/>
                <w:sz w:val="28"/>
                <w:szCs w:val="28"/>
              </w:rPr>
              <w:t>odd</w:t>
            </w:r>
          </w:p>
          <w:p w14:paraId="43BCDA3E" w14:textId="77777777" w:rsidR="00537AAE" w:rsidRDefault="00537AAE">
            <w:pPr>
              <w:bidi w:val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3DC6C6CE" w14:textId="77777777" w:rsidR="000C54B0" w:rsidRDefault="000C54B0" w:rsidP="000C54B0">
            <w:pPr>
              <w:bidi w:val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7E0A5BB4" w14:textId="426583B6" w:rsidR="00537AAE" w:rsidRDefault="005B6107" w:rsidP="000C54B0">
            <w:pPr>
              <w:bidi w:val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hot</w:t>
            </w:r>
          </w:p>
        </w:tc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E6D03B8" w14:textId="539E4DB1" w:rsidR="00537AAE" w:rsidRDefault="009C4881" w:rsidP="0079386E">
            <w:pPr>
              <w:bidi w:val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do</w:t>
            </w:r>
          </w:p>
          <w:p w14:paraId="488F14FB" w14:textId="77777777" w:rsidR="000C54B0" w:rsidRDefault="000C54B0" w:rsidP="000C54B0">
            <w:pPr>
              <w:bidi w:val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6A556123" w14:textId="77777777" w:rsidR="00537AAE" w:rsidRDefault="00537AAE">
            <w:pPr>
              <w:bidi w:val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687C7D0A" w14:textId="4A4D858B" w:rsidR="00537AAE" w:rsidRDefault="009C4881">
            <w:pPr>
              <w:bidi w:val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nod             come</w:t>
            </w:r>
          </w:p>
          <w:p w14:paraId="0AD5D61B" w14:textId="77777777" w:rsidR="00537AAE" w:rsidRDefault="00537AAE">
            <w:pPr>
              <w:bidi w:val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7324E62E" w14:textId="77777777" w:rsidR="000C54B0" w:rsidRDefault="000C54B0" w:rsidP="000C54B0">
            <w:pPr>
              <w:bidi w:val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7994F23A" w14:textId="4246E2C7" w:rsidR="00537AAE" w:rsidRDefault="009C4881" w:rsidP="000C54B0">
            <w:pPr>
              <w:bidi w:val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cold</w:t>
            </w:r>
          </w:p>
        </w:tc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21DA516" w14:textId="4BAD173F" w:rsidR="00537AAE" w:rsidRDefault="009C4881" w:rsidP="0079386E">
            <w:pPr>
              <w:bidi w:val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block</w:t>
            </w:r>
          </w:p>
          <w:p w14:paraId="33FC54C8" w14:textId="77777777" w:rsidR="000C54B0" w:rsidRDefault="000C54B0" w:rsidP="000C54B0">
            <w:pPr>
              <w:bidi w:val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5FFE1440" w14:textId="77777777" w:rsidR="00537AAE" w:rsidRDefault="00537AAE">
            <w:pPr>
              <w:bidi w:val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315BD250" w14:textId="21198B7C" w:rsidR="00537AAE" w:rsidRDefault="009C4881">
            <w:pPr>
              <w:bidi w:val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some              loss</w:t>
            </w:r>
          </w:p>
          <w:p w14:paraId="6ED9FADD" w14:textId="77777777" w:rsidR="00895266" w:rsidRDefault="00895266" w:rsidP="00895266">
            <w:pPr>
              <w:bidi w:val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5005FD6A" w14:textId="77777777" w:rsidR="00895266" w:rsidRDefault="00895266" w:rsidP="00895266">
            <w:pPr>
              <w:bidi w:val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4EA8EC21" w14:textId="3B79F057" w:rsidR="00537AAE" w:rsidRDefault="009C4881" w:rsidP="00895266">
            <w:pPr>
              <w:bidi w:val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top</w:t>
            </w:r>
          </w:p>
        </w:tc>
      </w:tr>
      <w:tr w:rsidR="00537AAE" w14:paraId="3EC4BC96" w14:textId="77777777" w:rsidTr="000C54B0">
        <w:trPr>
          <w:trHeight w:val="3312"/>
        </w:trPr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B7A23BA" w14:textId="27941A9F" w:rsidR="00537AAE" w:rsidRDefault="005B6107" w:rsidP="0079386E">
            <w:pPr>
              <w:bidi w:val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not</w:t>
            </w:r>
          </w:p>
          <w:p w14:paraId="2F5C2832" w14:textId="77777777" w:rsidR="000C54B0" w:rsidRDefault="000C54B0" w:rsidP="000C54B0">
            <w:pPr>
              <w:bidi w:val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35082531" w14:textId="77777777" w:rsidR="00537AAE" w:rsidRDefault="00537AAE">
            <w:pPr>
              <w:bidi w:val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1487AA10" w14:textId="7458A5FC" w:rsidR="00537AAE" w:rsidRDefault="0024464C">
            <w:pPr>
              <w:bidi w:val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told</w:t>
            </w:r>
            <w:r w:rsidR="00537AAE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           </w:t>
            </w:r>
            <w:r w:rsidR="008A4C93">
              <w:rPr>
                <w:rFonts w:ascii="Comic Sans MS" w:hAnsi="Comic Sans MS"/>
                <w:b/>
                <w:bCs/>
                <w:sz w:val="28"/>
                <w:szCs w:val="28"/>
              </w:rPr>
              <w:t>blond</w:t>
            </w:r>
          </w:p>
          <w:p w14:paraId="3393D273" w14:textId="77777777" w:rsidR="00537AAE" w:rsidRDefault="00537AAE">
            <w:pPr>
              <w:bidi w:val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2CD6994F" w14:textId="77777777" w:rsidR="000C54B0" w:rsidRDefault="000C54B0" w:rsidP="000C54B0">
            <w:pPr>
              <w:bidi w:val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37928CE1" w14:textId="21E427BB" w:rsidR="00537AAE" w:rsidRDefault="00C323D1" w:rsidP="000C54B0">
            <w:pPr>
              <w:bidi w:val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sloppy</w:t>
            </w:r>
          </w:p>
        </w:tc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961D692" w14:textId="3D521EE6" w:rsidR="00537AAE" w:rsidRDefault="00CE412A" w:rsidP="0079386E">
            <w:pPr>
              <w:bidi w:val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old</w:t>
            </w:r>
          </w:p>
          <w:p w14:paraId="01510040" w14:textId="77777777" w:rsidR="00537AAE" w:rsidRDefault="00537AAE">
            <w:pPr>
              <w:bidi w:val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169823E5" w14:textId="77777777" w:rsidR="000C54B0" w:rsidRDefault="000C54B0" w:rsidP="000C54B0">
            <w:pPr>
              <w:bidi w:val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1B834B8D" w14:textId="1F887DBF" w:rsidR="00537AAE" w:rsidRDefault="008A4C93">
            <w:pPr>
              <w:bidi w:val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pond</w:t>
            </w:r>
            <w:r w:rsidR="00537AAE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            </w:t>
            </w:r>
            <w:r w:rsidR="00336065">
              <w:rPr>
                <w:rFonts w:ascii="Comic Sans MS" w:hAnsi="Comic Sans MS"/>
                <w:b/>
                <w:bCs/>
                <w:sz w:val="28"/>
                <w:szCs w:val="28"/>
              </w:rPr>
              <w:t>lock</w:t>
            </w:r>
          </w:p>
          <w:p w14:paraId="16F631D3" w14:textId="77777777" w:rsidR="00537AAE" w:rsidRDefault="00537AAE">
            <w:pPr>
              <w:bidi w:val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737EC719" w14:textId="77777777" w:rsidR="000C54B0" w:rsidRDefault="000C54B0" w:rsidP="000C54B0">
            <w:pPr>
              <w:bidi w:val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676DAF9C" w14:textId="55EA08DA" w:rsidR="00537AAE" w:rsidRDefault="008A4C93" w:rsidP="000C54B0">
            <w:pPr>
              <w:bidi w:val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Bob</w:t>
            </w:r>
          </w:p>
        </w:tc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BE0021B" w14:textId="2098C337" w:rsidR="00537AAE" w:rsidRDefault="00A43EC5" w:rsidP="0079386E">
            <w:pPr>
              <w:bidi w:val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hop</w:t>
            </w:r>
          </w:p>
          <w:p w14:paraId="2EB4B943" w14:textId="77777777" w:rsidR="00537AAE" w:rsidRDefault="00537AAE">
            <w:pPr>
              <w:bidi w:val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1B106EA0" w14:textId="77777777" w:rsidR="000C54B0" w:rsidRDefault="000C54B0" w:rsidP="000C54B0">
            <w:pPr>
              <w:bidi w:val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66340E16" w14:textId="4FE1F35A" w:rsidR="00537AAE" w:rsidRDefault="00336065">
            <w:pPr>
              <w:bidi w:val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rock</w:t>
            </w:r>
            <w:r w:rsidR="00537AAE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           </w:t>
            </w:r>
            <w:r w:rsidR="0024464C">
              <w:rPr>
                <w:rFonts w:ascii="Comic Sans MS" w:hAnsi="Comic Sans MS"/>
                <w:b/>
                <w:bCs/>
                <w:sz w:val="28"/>
                <w:szCs w:val="28"/>
              </w:rPr>
              <w:t>sold</w:t>
            </w:r>
          </w:p>
          <w:p w14:paraId="760D5E85" w14:textId="77777777" w:rsidR="00537AAE" w:rsidRDefault="00537AAE">
            <w:pPr>
              <w:bidi w:val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14C76092" w14:textId="77777777" w:rsidR="000C54B0" w:rsidRDefault="000C54B0" w:rsidP="000C54B0">
            <w:pPr>
              <w:bidi w:val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09A94B91" w14:textId="3C498D55" w:rsidR="00537AAE" w:rsidRDefault="00E72D7F" w:rsidP="000C54B0">
            <w:pPr>
              <w:bidi w:val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l</w:t>
            </w:r>
            <w:r w:rsidR="00765E51">
              <w:rPr>
                <w:rFonts w:ascii="Comic Sans MS" w:hAnsi="Comic Sans MS"/>
                <w:b/>
                <w:bCs/>
                <w:sz w:val="28"/>
                <w:szCs w:val="28"/>
              </w:rPr>
              <w:t>ost</w:t>
            </w:r>
          </w:p>
        </w:tc>
      </w:tr>
      <w:tr w:rsidR="00537AAE" w14:paraId="78902910" w14:textId="77777777" w:rsidTr="000C54B0">
        <w:trPr>
          <w:trHeight w:val="3312"/>
        </w:trPr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9D89F21" w14:textId="0B2EC037" w:rsidR="00537AAE" w:rsidRDefault="000C54B0" w:rsidP="000C54B0">
            <w:pPr>
              <w:bidi w:val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floppy</w:t>
            </w:r>
          </w:p>
          <w:p w14:paraId="06921A3A" w14:textId="77777777" w:rsidR="000C54B0" w:rsidRDefault="000C54B0" w:rsidP="000C54B0">
            <w:pPr>
              <w:bidi w:val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0C229617" w14:textId="77777777" w:rsidR="000C54B0" w:rsidRDefault="000C54B0" w:rsidP="000C54B0">
            <w:pPr>
              <w:bidi w:val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365DAA8E" w14:textId="1898AB51" w:rsidR="00537AAE" w:rsidRDefault="000C54B0">
            <w:pPr>
              <w:bidi w:val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drop             one</w:t>
            </w:r>
          </w:p>
          <w:p w14:paraId="4264D3D7" w14:textId="77777777" w:rsidR="00537AAE" w:rsidRDefault="00537AAE">
            <w:pPr>
              <w:bidi w:val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1B439C0C" w14:textId="77777777" w:rsidR="000C54B0" w:rsidRDefault="000C54B0" w:rsidP="000C54B0">
            <w:pPr>
              <w:bidi w:val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290F8D33" w14:textId="40891466" w:rsidR="00537AAE" w:rsidRDefault="000C54B0" w:rsidP="000C54B0">
            <w:pPr>
              <w:bidi w:val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9C63060" w14:textId="6A5FCD50" w:rsidR="00537AAE" w:rsidRDefault="000C54B0" w:rsidP="000C54B0">
            <w:pPr>
              <w:bidi w:val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rob</w:t>
            </w:r>
          </w:p>
          <w:p w14:paraId="5D54F0E8" w14:textId="77777777" w:rsidR="000C54B0" w:rsidRDefault="000C54B0" w:rsidP="000C54B0">
            <w:pPr>
              <w:bidi w:val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5FAC3CA3" w14:textId="77777777" w:rsidR="000C54B0" w:rsidRDefault="000C54B0" w:rsidP="000C54B0">
            <w:pPr>
              <w:bidi w:val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233AADC4" w14:textId="591C3977" w:rsidR="00537AAE" w:rsidRDefault="000C54B0">
            <w:pPr>
              <w:bidi w:val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son          soft</w:t>
            </w:r>
          </w:p>
          <w:p w14:paraId="1D28F858" w14:textId="77777777" w:rsidR="00537AAE" w:rsidRDefault="00537AAE">
            <w:pPr>
              <w:bidi w:val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54DF6BBC" w14:textId="77777777" w:rsidR="000C54B0" w:rsidRDefault="000C54B0" w:rsidP="000C54B0">
            <w:pPr>
              <w:bidi w:val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7A42F603" w14:textId="566FE397" w:rsidR="00537AAE" w:rsidRDefault="000C54B0" w:rsidP="000C54B0">
            <w:pPr>
              <w:bidi w:val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to</w:t>
            </w:r>
          </w:p>
        </w:tc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31AF83A" w14:textId="1320AE1C" w:rsidR="00537AAE" w:rsidRDefault="000C54B0" w:rsidP="000C54B0">
            <w:pPr>
              <w:bidi w:val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cost</w:t>
            </w:r>
          </w:p>
          <w:p w14:paraId="0DB8AE96" w14:textId="77777777" w:rsidR="000C54B0" w:rsidRDefault="000C54B0" w:rsidP="000C54B0">
            <w:pPr>
              <w:bidi w:val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2062A36D" w14:textId="77777777" w:rsidR="000C54B0" w:rsidRDefault="000C54B0" w:rsidP="000C54B0">
            <w:pPr>
              <w:bidi w:val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0CB1901B" w14:textId="54EF7FB9" w:rsidR="00537AAE" w:rsidRDefault="000C54B0">
            <w:pPr>
              <w:bidi w:val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loft             stop</w:t>
            </w:r>
          </w:p>
          <w:p w14:paraId="12F216C8" w14:textId="77777777" w:rsidR="00537AAE" w:rsidRDefault="00537AAE">
            <w:pPr>
              <w:bidi w:val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5205B910" w14:textId="77777777" w:rsidR="000C54B0" w:rsidRDefault="000C54B0" w:rsidP="000C54B0">
            <w:pPr>
              <w:bidi w:val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1FD2E461" w14:textId="42B90185" w:rsidR="00537AAE" w:rsidRDefault="000C54B0" w:rsidP="000C54B0">
            <w:pPr>
              <w:bidi w:val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clock</w:t>
            </w:r>
          </w:p>
        </w:tc>
      </w:tr>
    </w:tbl>
    <w:p w14:paraId="66363619" w14:textId="77777777" w:rsidR="00537AAE" w:rsidRDefault="00537AAE" w:rsidP="00F329E0">
      <w:pPr>
        <w:pStyle w:val="Englishbodytext"/>
        <w:ind w:right="98"/>
        <w:jc w:val="center"/>
        <w:rPr>
          <w:rFonts w:ascii="Comic Sans MS" w:hAnsi="Comic Sans MS"/>
        </w:rPr>
      </w:pPr>
    </w:p>
    <w:sectPr w:rsidR="00537A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B9D34" w14:textId="77777777" w:rsidR="00EC0FBD" w:rsidRDefault="00EC0FBD">
      <w:r>
        <w:separator/>
      </w:r>
    </w:p>
  </w:endnote>
  <w:endnote w:type="continuationSeparator" w:id="0">
    <w:p w14:paraId="01326D3F" w14:textId="77777777" w:rsidR="00EC0FBD" w:rsidRDefault="00EC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F46B5" w14:textId="77777777" w:rsidR="00C81D17" w:rsidRDefault="00C81D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D102B" w14:textId="5CCF276B" w:rsidR="00537AAE" w:rsidRDefault="00537AAE">
    <w:pPr>
      <w:pStyle w:val="Footer"/>
      <w:bidi w:val="0"/>
      <w:jc w:val="center"/>
      <w:rPr>
        <w:rFonts w:ascii="Comic Sans MS" w:hAnsi="Comic Sans MS"/>
        <w:sz w:val="16"/>
        <w:szCs w:val="16"/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3BF2D" w14:textId="77777777" w:rsidR="00C81D17" w:rsidRDefault="00C81D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AB5A6" w14:textId="77777777" w:rsidR="00EC0FBD" w:rsidRDefault="00EC0FBD">
      <w:r>
        <w:separator/>
      </w:r>
    </w:p>
  </w:footnote>
  <w:footnote w:type="continuationSeparator" w:id="0">
    <w:p w14:paraId="03DF2C4E" w14:textId="77777777" w:rsidR="00EC0FBD" w:rsidRDefault="00EC0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185B2" w14:textId="77777777" w:rsidR="00C81D17" w:rsidRDefault="00C81D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91548" w14:textId="2D6027F3" w:rsidR="00537AAE" w:rsidRDefault="00C81D17">
    <w:pPr>
      <w:pStyle w:val="Englishbodytext"/>
      <w:ind w:left="98" w:right="98"/>
      <w:rPr>
        <w:rFonts w:ascii="Comic Sans MS" w:hAnsi="Comic Sans MS"/>
      </w:rPr>
    </w:pPr>
    <w:r>
      <w:rPr>
        <w:rFonts w:ascii="Comic Sans MS" w:hAnsi="Comic Sans MS"/>
      </w:rPr>
      <w:t xml:space="preserve">Hickey Lesson 23, The English Club </w:t>
    </w:r>
    <w:r w:rsidR="00537AAE">
      <w:rPr>
        <w:rFonts w:ascii="Comic Sans MS" w:hAnsi="Comic Sans MS"/>
      </w:rPr>
      <w:t>Le</w:t>
    </w:r>
    <w:r w:rsidR="0072565E">
      <w:rPr>
        <w:rFonts w:ascii="Comic Sans MS" w:hAnsi="Comic Sans MS"/>
      </w:rPr>
      <w:t>vel</w:t>
    </w:r>
    <w:r w:rsidR="00537AAE">
      <w:rPr>
        <w:rFonts w:ascii="Comic Sans MS" w:hAnsi="Comic Sans MS"/>
      </w:rPr>
      <w:t xml:space="preserve"> </w:t>
    </w:r>
    <w:r w:rsidR="00BD79F8">
      <w:rPr>
        <w:rFonts w:ascii="Comic Sans MS" w:hAnsi="Comic Sans MS"/>
      </w:rPr>
      <w:t>29 –</w:t>
    </w:r>
    <w:r>
      <w:rPr>
        <w:rFonts w:ascii="Comic Sans MS" w:hAnsi="Comic Sans MS"/>
      </w:rPr>
      <w:t xml:space="preserve"> 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EB103" w14:textId="77777777" w:rsidR="00C81D17" w:rsidRDefault="00C81D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9F8"/>
    <w:rsid w:val="0002253E"/>
    <w:rsid w:val="00063EF9"/>
    <w:rsid w:val="000C2DF5"/>
    <w:rsid w:val="000C54B0"/>
    <w:rsid w:val="000E0ADE"/>
    <w:rsid w:val="0024464C"/>
    <w:rsid w:val="00336065"/>
    <w:rsid w:val="004A5C1F"/>
    <w:rsid w:val="004D049C"/>
    <w:rsid w:val="005064E7"/>
    <w:rsid w:val="0052193E"/>
    <w:rsid w:val="005321DA"/>
    <w:rsid w:val="00537AAE"/>
    <w:rsid w:val="0055159D"/>
    <w:rsid w:val="005B6107"/>
    <w:rsid w:val="005E705C"/>
    <w:rsid w:val="006F1A9D"/>
    <w:rsid w:val="00717A6A"/>
    <w:rsid w:val="0072565E"/>
    <w:rsid w:val="00765E51"/>
    <w:rsid w:val="0079386E"/>
    <w:rsid w:val="007A6869"/>
    <w:rsid w:val="00895266"/>
    <w:rsid w:val="008A4C93"/>
    <w:rsid w:val="00935F4F"/>
    <w:rsid w:val="009548FB"/>
    <w:rsid w:val="009C4881"/>
    <w:rsid w:val="00A43EC5"/>
    <w:rsid w:val="00AD12EA"/>
    <w:rsid w:val="00B5257F"/>
    <w:rsid w:val="00BD79F8"/>
    <w:rsid w:val="00C323D1"/>
    <w:rsid w:val="00C40A08"/>
    <w:rsid w:val="00C81D17"/>
    <w:rsid w:val="00C87D30"/>
    <w:rsid w:val="00C95DC2"/>
    <w:rsid w:val="00CE412A"/>
    <w:rsid w:val="00E72D7F"/>
    <w:rsid w:val="00E93C16"/>
    <w:rsid w:val="00EC0FBD"/>
    <w:rsid w:val="00F329E0"/>
    <w:rsid w:val="00FA124B"/>
    <w:rsid w:val="00FC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E44B99"/>
  <w15:chartTrackingRefBased/>
  <w15:docId w15:val="{1969F6DE-C382-462A-B27A-32A665FD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  <w:rPr>
      <w:sz w:val="24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glishbodytext">
    <w:name w:val="English body text"/>
    <w:basedOn w:val="Normal"/>
    <w:pPr>
      <w:bidi w:val="0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o\OneDrive\Documents\Custom%20Office%20Templates\Rhyming%20puzz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Rhyming puzzle template</Template>
  <TotalTime>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Story for Lesson X</vt:lpstr>
      <vt:lpstr>Story for Lesson X</vt:lpstr>
    </vt:vector>
  </TitlesOfParts>
  <Company>JDC in Israel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 for Lesson X</dc:title>
  <dc:subject/>
  <dc:creator>Sharon Deitch</dc:creator>
  <cp:keywords/>
  <cp:lastModifiedBy>Fern Levitt</cp:lastModifiedBy>
  <cp:revision>3</cp:revision>
  <cp:lastPrinted>2022-10-21T09:03:00Z</cp:lastPrinted>
  <dcterms:created xsi:type="dcterms:W3CDTF">2022-11-05T10:38:00Z</dcterms:created>
  <dcterms:modified xsi:type="dcterms:W3CDTF">2022-11-05T10:39:00Z</dcterms:modified>
</cp:coreProperties>
</file>